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F9C9" w14:textId="77777777" w:rsidR="005B1046" w:rsidRPr="005B1046" w:rsidRDefault="005B1046" w:rsidP="005B1046">
      <w:pPr>
        <w:pStyle w:val="Kop2VCH"/>
      </w:pPr>
      <w:r w:rsidRPr="005B1046">
        <w:t>Checklist Kennismakingsgesprek met nieuwe vrijwilliger</w:t>
      </w:r>
    </w:p>
    <w:p w14:paraId="7F23679F" w14:textId="77777777" w:rsidR="005B1046" w:rsidRDefault="005B1046" w:rsidP="005B1046">
      <w:pPr>
        <w:spacing w:line="300" w:lineRule="atLeast"/>
        <w:rPr>
          <w:rFonts w:ascii="Calibri" w:eastAsia="Arial" w:hAnsi="Calibri" w:cs="Calibri"/>
          <w:b/>
          <w:bCs/>
        </w:rPr>
      </w:pPr>
    </w:p>
    <w:p w14:paraId="5752A26E" w14:textId="2401F1A7" w:rsidR="005B1046" w:rsidRPr="005B1046" w:rsidRDefault="005B1046" w:rsidP="005B1046">
      <w:pPr>
        <w:pStyle w:val="Kop4VCHzwart"/>
        <w:spacing w:after="0" w:afterAutospacing="0"/>
      </w:pPr>
      <w:r w:rsidRPr="005B1046">
        <w:t>Belangrijke onderwerpen tijdens gesprek</w:t>
      </w:r>
    </w:p>
    <w:p w14:paraId="182E3DD0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Motivatie vrijwilliger</w:t>
      </w:r>
    </w:p>
    <w:p w14:paraId="410624F6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Te besteden tijd</w:t>
      </w:r>
    </w:p>
    <w:p w14:paraId="23C4C763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Wanneer inzetbaar (structureel, incidenteel, op afroep)</w:t>
      </w:r>
    </w:p>
    <w:p w14:paraId="4F21E885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Info over organisatie / activiteit</w:t>
      </w:r>
    </w:p>
    <w:p w14:paraId="62E22210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Benodigde competenties</w:t>
      </w:r>
    </w:p>
    <w:p w14:paraId="1841A14C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Welke wensen heeft de vrijwilliger wat betreft ondersteuning / begeleiding?</w:t>
      </w:r>
    </w:p>
    <w:p w14:paraId="28D5A026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Verwachtingen wederzijds</w:t>
      </w:r>
    </w:p>
    <w:p w14:paraId="3E2960D7" w14:textId="01B6F26B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Indien van toepassing: Sociale veiligheid. Hoe zorg je ervoor dat de cliënt/deelnemer veilig is</w:t>
      </w:r>
    </w:p>
    <w:p w14:paraId="588CA88B" w14:textId="32268B75" w:rsidR="005B1046" w:rsidRPr="005B1046" w:rsidRDefault="005B1046" w:rsidP="005B1046">
      <w:pPr>
        <w:spacing w:line="300" w:lineRule="atLeast"/>
        <w:ind w:left="426"/>
        <w:contextualSpacing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       </w:t>
      </w:r>
      <w:r w:rsidRPr="005B1046">
        <w:rPr>
          <w:rFonts w:ascii="Calibri" w:eastAsia="Arial" w:hAnsi="Calibri" w:cs="Calibri"/>
        </w:rPr>
        <w:t>bij de vrijwilliger en andersom?</w:t>
      </w:r>
    </w:p>
    <w:p w14:paraId="272AC0AD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Twijfel je? Probeer dit bespreekbaar te maken. Waar twijfel je aan?</w:t>
      </w:r>
    </w:p>
    <w:p w14:paraId="2E2E8112" w14:textId="77777777" w:rsidR="005B1046" w:rsidRPr="005B1046" w:rsidRDefault="005B1046" w:rsidP="005B1046">
      <w:pPr>
        <w:numPr>
          <w:ilvl w:val="0"/>
          <w:numId w:val="2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Afspraken maken</w:t>
      </w:r>
    </w:p>
    <w:p w14:paraId="491A494F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107B3744" w14:textId="72683D3B" w:rsidR="005B1046" w:rsidRPr="005B1046" w:rsidRDefault="005B1046" w:rsidP="005B1046">
      <w:pPr>
        <w:pStyle w:val="Kop4VCHzwart"/>
        <w:spacing w:after="0" w:afterAutospacing="0"/>
      </w:pPr>
      <w:r w:rsidRPr="005B1046">
        <w:t>Wat doe je NIET</w:t>
      </w:r>
    </w:p>
    <w:p w14:paraId="6203DDD4" w14:textId="77777777" w:rsidR="005B1046" w:rsidRPr="005B1046" w:rsidRDefault="005B1046" w:rsidP="005B1046">
      <w:pPr>
        <w:pStyle w:val="Lijstalinea"/>
        <w:numPr>
          <w:ilvl w:val="0"/>
          <w:numId w:val="5"/>
        </w:numPr>
        <w:spacing w:line="300" w:lineRule="atLeast"/>
        <w:ind w:left="709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Vragen naar hypothetische situaties (wat zou je doen als….) hebben weinig voorspellende</w:t>
      </w:r>
    </w:p>
    <w:p w14:paraId="4961FBB6" w14:textId="77777777" w:rsidR="005B1046" w:rsidRPr="005B1046" w:rsidRDefault="005B1046" w:rsidP="005B1046">
      <w:pPr>
        <w:spacing w:line="300" w:lineRule="atLeast"/>
        <w:ind w:left="720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waarde. Mensen zullen dan antwoorden hoe ze zich graag zouden willen gedragen. Vraag</w:t>
      </w:r>
    </w:p>
    <w:p w14:paraId="4F024BF5" w14:textId="77777777" w:rsidR="005B1046" w:rsidRPr="005B1046" w:rsidRDefault="005B1046" w:rsidP="005B1046">
      <w:pPr>
        <w:spacing w:line="300" w:lineRule="atLeast"/>
        <w:ind w:left="720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dus naar situaties die ze echt hebben meegemaakt.</w:t>
      </w:r>
    </w:p>
    <w:p w14:paraId="2628E3DA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09B9E09D" w14:textId="79A058D3" w:rsidR="005B1046" w:rsidRPr="005B1046" w:rsidRDefault="005B1046" w:rsidP="005B1046">
      <w:pPr>
        <w:pStyle w:val="Kop4VCHzwart"/>
        <w:spacing w:after="0" w:afterAutospacing="0"/>
      </w:pPr>
      <w:r w:rsidRPr="005B1046">
        <w:t>Wat doe je WEL</w:t>
      </w:r>
    </w:p>
    <w:p w14:paraId="3AEAA646" w14:textId="77777777" w:rsidR="005B1046" w:rsidRPr="005B1046" w:rsidRDefault="005B1046" w:rsidP="005B1046">
      <w:pPr>
        <w:numPr>
          <w:ilvl w:val="0"/>
          <w:numId w:val="3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Vraag naar ontwikkelingswensen. Wat wil de vrijwilliger bereiken en wat heeft hij/zij</w:t>
      </w:r>
    </w:p>
    <w:p w14:paraId="56F9B0F5" w14:textId="77777777" w:rsidR="005B1046" w:rsidRPr="005B1046" w:rsidRDefault="005B1046" w:rsidP="005B1046">
      <w:pPr>
        <w:spacing w:line="300" w:lineRule="atLeast"/>
        <w:ind w:left="720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daarvoor nodig?</w:t>
      </w:r>
    </w:p>
    <w:p w14:paraId="44068590" w14:textId="77777777" w:rsidR="005B1046" w:rsidRPr="005B1046" w:rsidRDefault="005B1046" w:rsidP="005B1046">
      <w:pPr>
        <w:numPr>
          <w:ilvl w:val="0"/>
          <w:numId w:val="3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Let niet alleen op inhoudelijke antwoorden, maar ook op competenties die zichtbaar worden</w:t>
      </w:r>
    </w:p>
    <w:p w14:paraId="493EC7FE" w14:textId="77777777" w:rsidR="005B1046" w:rsidRPr="005B1046" w:rsidRDefault="005B1046" w:rsidP="005B1046">
      <w:pPr>
        <w:spacing w:line="300" w:lineRule="atLeast"/>
        <w:ind w:left="720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tijdens het gesprek. Kijkt iemand je aan? Is iemand enthousiast of verlegen?</w:t>
      </w:r>
    </w:p>
    <w:p w14:paraId="088B3D95" w14:textId="77777777" w:rsidR="005B1046" w:rsidRPr="005B1046" w:rsidRDefault="005B1046" w:rsidP="005B1046">
      <w:pPr>
        <w:numPr>
          <w:ilvl w:val="0"/>
          <w:numId w:val="3"/>
        </w:num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Laat de vrijwilliger zelf zoveel mogelijk aan het woord. Probeer zelf 20 procent van de tijd</w:t>
      </w:r>
    </w:p>
    <w:p w14:paraId="60C63C97" w14:textId="77777777" w:rsidR="005B1046" w:rsidRPr="005B1046" w:rsidRDefault="005B1046" w:rsidP="005B1046">
      <w:pPr>
        <w:spacing w:line="300" w:lineRule="atLeast"/>
        <w:ind w:left="720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aan het woord te zijn, de vrijwilliger 80 procent.</w:t>
      </w:r>
    </w:p>
    <w:p w14:paraId="300F674A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9FA5414" w14:textId="77777777" w:rsidR="005B1046" w:rsidRPr="005B1046" w:rsidRDefault="005B1046" w:rsidP="005B1046">
      <w:pPr>
        <w:pStyle w:val="Kop4VCHzwart"/>
        <w:spacing w:after="0" w:afterAutospacing="0"/>
      </w:pPr>
      <w:r w:rsidRPr="005B1046">
        <w:t>En als de vrijwilliger niet geschikt is?</w:t>
      </w:r>
    </w:p>
    <w:p w14:paraId="73786711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Als je tijdens het gesprek merkt dat de vrijwilliger helemaal niet geschikt is, is het beter om het</w:t>
      </w:r>
    </w:p>
    <w:p w14:paraId="6D16F547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 xml:space="preserve">direct eerlijk te zeggen. </w:t>
      </w:r>
    </w:p>
    <w:p w14:paraId="24CC999C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82DB00A" w14:textId="77777777" w:rsidR="005B1046" w:rsidRPr="005B1046" w:rsidRDefault="005B1046" w:rsidP="005B1046">
      <w:pPr>
        <w:pStyle w:val="Kop4VCHzwart"/>
        <w:spacing w:after="0" w:afterAutospacing="0"/>
      </w:pPr>
      <w:r w:rsidRPr="005B1046">
        <w:t>Als je twijfelt</w:t>
      </w:r>
    </w:p>
    <w:p w14:paraId="6BC75C94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Soms twijfel je maar je hebt er totaal geen reden voor. In dit geval kun je het ook eerlijk zeggen en</w:t>
      </w:r>
    </w:p>
    <w:p w14:paraId="5A3777A6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een proefperiode van een maand bijvoorbeeld afspreken. Je kunt ook een collega bij de procedure</w:t>
      </w:r>
    </w:p>
    <w:p w14:paraId="1CF60C13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betrekken. Je kunt overleggen wat je dwarszit of je plant een tweede gesprek met de vrijwilliger.</w:t>
      </w:r>
    </w:p>
    <w:p w14:paraId="2639F68B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Ga je toch met de vrijwilliger in zee, leg de vrijwilliger goed uit wat je van hem verwacht en spreek</w:t>
      </w:r>
    </w:p>
    <w:p w14:paraId="18B3EA78" w14:textId="6B89DE28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een evaluatiegesprek af aan het einde van de proefperiode.</w:t>
      </w:r>
    </w:p>
    <w:p w14:paraId="231C8364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4936CB5E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624C3D1" w14:textId="77777777" w:rsidR="005B1046" w:rsidRPr="005B1046" w:rsidRDefault="005B1046" w:rsidP="005B1046">
      <w:pPr>
        <w:pStyle w:val="Kop4VCHzwart"/>
        <w:spacing w:after="0" w:afterAutospacing="0"/>
      </w:pPr>
      <w:r w:rsidRPr="005B1046">
        <w:t>Na de proefperiode: de vrijwilliger blijkt toch niet geschikt te zijn</w:t>
      </w:r>
    </w:p>
    <w:p w14:paraId="5B790DA1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Als iemand niet voldoende kennis en vaardigheden heeft of niet de gewenste houding heeft en dit</w:t>
      </w:r>
    </w:p>
    <w:p w14:paraId="4E0CB81F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ook niet (snel genoeg) kan leren, heb je alle reden om iemand af te wijzen.</w:t>
      </w:r>
    </w:p>
    <w:p w14:paraId="590066E9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7F78D6D3" w14:textId="77777777" w:rsidR="005B1046" w:rsidRPr="005B1046" w:rsidRDefault="005B1046" w:rsidP="005B1046">
      <w:pPr>
        <w:pStyle w:val="Kop4VCHzwart"/>
        <w:spacing w:after="0" w:afterAutospacing="0"/>
      </w:pPr>
      <w:r w:rsidRPr="005B1046">
        <w:t>Als de vrijwilliger niet goed functioneert</w:t>
      </w:r>
    </w:p>
    <w:p w14:paraId="59D66937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Als de vrijwilliger niet goed functioneert moet je hem dat eerlijk vertellen. Als de vrijwilliger van te</w:t>
      </w:r>
    </w:p>
    <w:p w14:paraId="118F59E5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voren duidelijk is verteld wat er van hem/haar verwacht wordt, is het makkelijker om in dit gesprek</w:t>
      </w:r>
    </w:p>
    <w:p w14:paraId="437863C8" w14:textId="77777777" w:rsidR="005B1046" w:rsidRPr="005B1046" w:rsidRDefault="005B1046" w:rsidP="005B1046">
      <w:pPr>
        <w:spacing w:line="300" w:lineRule="atLeast"/>
        <w:contextualSpacing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op die eerder genoemde punten terug te komen. De vrijwilliger zal het dan ook eerder begrijpen.</w:t>
      </w:r>
    </w:p>
    <w:p w14:paraId="7C98D555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Vergeet vooral niet om de vrijwilliger te vertellen wat je goed vindt aan hem.</w:t>
      </w:r>
    </w:p>
    <w:p w14:paraId="0E3D0A61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6C3DF50" w14:textId="77777777" w:rsidR="005B1046" w:rsidRPr="005B1046" w:rsidRDefault="005B1046" w:rsidP="005B1046">
      <w:pPr>
        <w:pStyle w:val="Kop4VCHzwart"/>
        <w:spacing w:after="0" w:afterAutospacing="0"/>
      </w:pPr>
      <w:r w:rsidRPr="005B1046">
        <w:t>TIP</w:t>
      </w:r>
    </w:p>
    <w:p w14:paraId="335AE31E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Misschien is er binnen je organisatie een andere functie waar de vrijwilliger wel geschikt voor is. Of</w:t>
      </w:r>
    </w:p>
    <w:p w14:paraId="40C7D4AF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je hebt een idee bij welke organisatie deze vrijwilliger wel op zijn plek zou zijn. Verwijs hem of haar</w:t>
      </w:r>
    </w:p>
    <w:p w14:paraId="4D370ECC" w14:textId="706D695B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door!</w:t>
      </w:r>
    </w:p>
    <w:p w14:paraId="306FC3C4" w14:textId="77777777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43F7E0D" w14:textId="77777777" w:rsidR="005B1046" w:rsidRPr="005B1046" w:rsidRDefault="005B1046" w:rsidP="005B1046">
      <w:pPr>
        <w:pStyle w:val="Kop4VCHzwart"/>
        <w:spacing w:after="0" w:afterAutospacing="0"/>
      </w:pPr>
      <w:r w:rsidRPr="005B1046">
        <w:t>Meer weten?</w:t>
      </w:r>
    </w:p>
    <w:p w14:paraId="22D39FAD" w14:textId="07DBC532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 xml:space="preserve">Bekijk ons </w:t>
      </w:r>
      <w:hyperlink r:id="rId7" w:history="1">
        <w:r w:rsidRPr="005B1046">
          <w:rPr>
            <w:rStyle w:val="Hyperlink"/>
            <w:rFonts w:ascii="Calibri" w:eastAsia="Arial" w:hAnsi="Calibri" w:cs="Calibri"/>
            <w:color w:val="00B050"/>
            <w:u w:val="none"/>
          </w:rPr>
          <w:t>trainingsaanbod</w:t>
        </w:r>
      </w:hyperlink>
      <w:r w:rsidRPr="005B1046">
        <w:rPr>
          <w:rFonts w:ascii="Calibri" w:eastAsia="Arial" w:hAnsi="Calibri" w:cs="Calibri"/>
        </w:rPr>
        <w:t xml:space="preserve"> of vraag een gratis</w:t>
      </w:r>
      <w:hyperlink r:id="rId8" w:history="1">
        <w:r w:rsidRPr="005B1046">
          <w:rPr>
            <w:rStyle w:val="Hyperlink"/>
            <w:rFonts w:ascii="Calibri" w:eastAsia="Arial" w:hAnsi="Calibri" w:cs="Calibri"/>
            <w:color w:val="00B050"/>
            <w:u w:val="none"/>
          </w:rPr>
          <w:t xml:space="preserve"> adviesgesprek</w:t>
        </w:r>
      </w:hyperlink>
      <w:r w:rsidRPr="005B1046">
        <w:rPr>
          <w:rFonts w:ascii="Calibri" w:eastAsia="Arial" w:hAnsi="Calibri" w:cs="Calibri"/>
        </w:rPr>
        <w:t xml:space="preserve"> aan bij één van de adviseurs van</w:t>
      </w:r>
    </w:p>
    <w:p w14:paraId="2BA1795B" w14:textId="0A058295" w:rsidR="005B1046" w:rsidRPr="005B1046" w:rsidRDefault="005B1046" w:rsidP="005B1046">
      <w:pPr>
        <w:spacing w:line="300" w:lineRule="atLeast"/>
        <w:rPr>
          <w:rFonts w:ascii="Calibri" w:eastAsia="Arial" w:hAnsi="Calibri" w:cs="Calibri"/>
        </w:rPr>
      </w:pPr>
      <w:r w:rsidRPr="005B1046">
        <w:rPr>
          <w:rFonts w:ascii="Calibri" w:eastAsia="Arial" w:hAnsi="Calibri" w:cs="Calibri"/>
        </w:rPr>
        <w:t>VrijwilligersCentrale</w:t>
      </w:r>
      <w:r w:rsidRPr="005B1046">
        <w:rPr>
          <w:rFonts w:ascii="Calibri" w:eastAsia="Arial" w:hAnsi="Calibri" w:cs="Calibri"/>
        </w:rPr>
        <w:t xml:space="preserve"> Haarlemmermeer.</w:t>
      </w:r>
    </w:p>
    <w:p w14:paraId="6CB952CD" w14:textId="0EFB9219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64207237" w14:textId="4BCA9D78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3707D73E" w14:textId="42D92669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1FA36F86" w14:textId="5BFA384D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294ECCE6" w14:textId="4F174EBF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4C34E242" w14:textId="23D8D4E5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06C23A4" w14:textId="5FA02B3C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1EA782C7" w14:textId="1B50C7F0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05130C25" w14:textId="46C5A5A2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2770088D" w14:textId="1004D4C1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2462A730" w14:textId="77B4A351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67EA542F" w14:textId="23AC6F5C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2938DF8F" w14:textId="05E54134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4703099C" w14:textId="5A947578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43CAA7DB" w14:textId="77777777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32DC3476" w14:textId="77777777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4784F249" w14:textId="77777777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547F7959" w14:textId="77777777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10F4083D" w14:textId="77777777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230A702C" w14:textId="77777777" w:rsidR="005B1046" w:rsidRDefault="005B1046" w:rsidP="005B1046">
      <w:pPr>
        <w:spacing w:line="300" w:lineRule="atLeast"/>
        <w:rPr>
          <w:rFonts w:ascii="Calibri" w:eastAsia="Arial" w:hAnsi="Calibri" w:cs="Calibri"/>
        </w:rPr>
      </w:pPr>
    </w:p>
    <w:p w14:paraId="13B125B1" w14:textId="7CECC9E6" w:rsidR="005A679F" w:rsidRPr="005B1046" w:rsidRDefault="005B1046" w:rsidP="005B1046">
      <w:pPr>
        <w:spacing w:line="300" w:lineRule="atLeast"/>
        <w:rPr>
          <w:rFonts w:ascii="Calibri" w:eastAsia="Arial" w:hAnsi="Calibri" w:cs="Calibri"/>
          <w:color w:val="808080" w:themeColor="background1" w:themeShade="80"/>
        </w:rPr>
      </w:pPr>
      <w:r w:rsidRPr="005B1046">
        <w:rPr>
          <w:rFonts w:ascii="Calibri" w:eastAsia="Arial" w:hAnsi="Calibri" w:cs="Calibri"/>
          <w:color w:val="808080" w:themeColor="background1" w:themeShade="80"/>
        </w:rPr>
        <w:t>Bron: https://www.vca.nu/organisaties/trainingen/</w:t>
      </w:r>
    </w:p>
    <w:p w14:paraId="0DFFAA8E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243EC65B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numPr>
          <w:ilvl w:val="0"/>
          <w:numId w:val="0"/>
        </w:numPr>
        <w:rPr>
          <w:lang w:val="en-US"/>
        </w:rPr>
      </w:pPr>
    </w:p>
    <w:sectPr w:rsidR="00283B36" w:rsidRPr="009955BD" w:rsidSect="00DC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5B1046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5B1046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5B1046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40EE6"/>
    <w:multiLevelType w:val="hybridMultilevel"/>
    <w:tmpl w:val="925097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CBA"/>
    <w:multiLevelType w:val="hybridMultilevel"/>
    <w:tmpl w:val="815C4FC6"/>
    <w:lvl w:ilvl="0" w:tplc="AA283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50F"/>
    <w:multiLevelType w:val="hybridMultilevel"/>
    <w:tmpl w:val="3C668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0A4A"/>
    <w:multiLevelType w:val="hybridMultilevel"/>
    <w:tmpl w:val="D6F61A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4D643D"/>
    <w:rsid w:val="00522262"/>
    <w:rsid w:val="00525074"/>
    <w:rsid w:val="0053508A"/>
    <w:rsid w:val="005514CD"/>
    <w:rsid w:val="00572C4F"/>
    <w:rsid w:val="005A679F"/>
    <w:rsid w:val="005B1046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paragraph" w:styleId="Lijstalinea">
    <w:name w:val="List Paragraph"/>
    <w:basedOn w:val="Standaard"/>
    <w:uiPriority w:val="34"/>
    <w:rsid w:val="005B10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104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rwaarde.nl/vch/organisaties/advies-ondersteun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eerwaarde.nl/vch/organisaties/vrijwilligersacadem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1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2021-03-12T10:09:00Z</dcterms:created>
  <dcterms:modified xsi:type="dcterms:W3CDTF">2021-03-12T10:09:00Z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